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BC" w:rsidRPr="00CA4BB1" w:rsidRDefault="000A16D2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>
        <w:rPr>
          <w:rFonts w:ascii="Times New Roman" w:eastAsia="Times New Roman" w:hAnsi="Times New Roman" w:cs="Aharoni"/>
          <w:b/>
          <w:noProof/>
          <w:color w:val="C00000"/>
          <w:sz w:val="30"/>
          <w:szCs w:val="3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-502920</wp:posOffset>
            </wp:positionV>
            <wp:extent cx="1362075" cy="762000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haroni"/>
          <w:b/>
          <w:noProof/>
          <w:color w:val="C00000"/>
          <w:sz w:val="30"/>
          <w:szCs w:val="3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-360045</wp:posOffset>
            </wp:positionV>
            <wp:extent cx="790575" cy="742950"/>
            <wp:effectExtent l="0" t="0" r="0" b="0"/>
            <wp:wrapNone/>
            <wp:docPr id="4" name="Picture 6" descr="sigla is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 iss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The 19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th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Biennial</w:t>
      </w:r>
      <w:proofErr w:type="spellEnd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Conference</w:t>
      </w:r>
      <w:proofErr w:type="spellEnd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of International 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br/>
      </w:r>
      <w:proofErr w:type="spellStart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Study</w:t>
      </w:r>
      <w:proofErr w:type="spellEnd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Association on </w:t>
      </w:r>
      <w:proofErr w:type="spellStart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Teachers</w:t>
      </w:r>
      <w:proofErr w:type="spellEnd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and</w:t>
      </w:r>
      <w:proofErr w:type="spellEnd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Teaching</w:t>
      </w:r>
      <w:proofErr w:type="spellEnd"/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(ISATT)</w:t>
      </w:r>
    </w:p>
    <w:p w:rsidR="003479BC" w:rsidRPr="003479BC" w:rsidRDefault="003479BC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"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Education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beyond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the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crisis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: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new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skills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,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children's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rights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and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teaching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contexts</w:t>
      </w:r>
      <w:proofErr w:type="spellEnd"/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"</w:t>
      </w:r>
    </w:p>
    <w:p w:rsidR="00FF26F7" w:rsidRPr="00CA4BB1" w:rsidRDefault="003479BC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1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st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- 5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th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</w:t>
      </w:r>
      <w:proofErr w:type="spellStart"/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July</w:t>
      </w:r>
      <w:proofErr w:type="spellEnd"/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2019, Sibiu, Romania</w:t>
      </w:r>
    </w:p>
    <w:tbl>
      <w:tblPr>
        <w:tblpPr w:leftFromText="180" w:rightFromText="180" w:vertAnchor="text" w:horzAnchor="margin" w:tblpY="245"/>
        <w:tblW w:w="0" w:type="auto"/>
        <w:tbl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blBorders>
        <w:tblLayout w:type="fixed"/>
        <w:tblLook w:val="04A0" w:firstRow="1" w:lastRow="0" w:firstColumn="1" w:lastColumn="0" w:noHBand="0" w:noVBand="1"/>
      </w:tblPr>
      <w:tblGrid>
        <w:gridCol w:w="2967"/>
      </w:tblGrid>
      <w:tr w:rsidR="00FE3679" w:rsidRPr="0054650A" w:rsidTr="009627F2">
        <w:trPr>
          <w:trHeight w:hRule="exact" w:val="6782"/>
        </w:trPr>
        <w:tc>
          <w:tcPr>
            <w:tcW w:w="2967" w:type="dxa"/>
            <w:shd w:val="clear" w:color="auto" w:fill="C44221" w:themeFill="accent2"/>
          </w:tcPr>
          <w:p w:rsidR="00FE3679" w:rsidRPr="0054650A" w:rsidRDefault="00FE3679" w:rsidP="0054650A">
            <w:pPr>
              <w:pStyle w:val="BlockText"/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</w:pPr>
          </w:p>
          <w:p w:rsidR="00CA4BB1" w:rsidRPr="0054650A" w:rsidRDefault="00CA4BB1" w:rsidP="0054650A">
            <w:pPr>
              <w:widowControl w:val="0"/>
              <w:spacing w:line="30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The Lucian </w:t>
            </w:r>
            <w:proofErr w:type="spellStart"/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>Blaga</w:t>
            </w:r>
            <w:proofErr w:type="spellEnd"/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University of Sibiu is inviting you at the 19</w:t>
            </w: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>Biennial  Conference</w:t>
            </w:r>
            <w:proofErr w:type="gramEnd"/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2019 of International Study Association on Teachers and Teaching</w:t>
            </w:r>
          </w:p>
          <w:p w:rsidR="00CA4BB1" w:rsidRPr="0054650A" w:rsidRDefault="00CA4BB1" w:rsidP="0054650A">
            <w:pPr>
              <w:widowControl w:val="0"/>
              <w:rPr>
                <w:rFonts w:ascii="Gill Sans MT" w:eastAsiaTheme="minorHAnsi" w:hAnsi="Gill Sans MT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 </w:t>
            </w:r>
          </w:p>
          <w:p w:rsidR="00FE3679" w:rsidRPr="0054650A" w:rsidRDefault="000A16D2" w:rsidP="0054650A">
            <w:pPr>
              <w:pStyle w:val="BlockText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C00000"/>
                <w:sz w:val="26"/>
                <w:szCs w:val="26"/>
                <w:lang w:val="pt-BR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color w:val="F9F9F9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202565</wp:posOffset>
                  </wp:positionV>
                  <wp:extent cx="2095500" cy="17240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79" w:rsidRPr="0054650A"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  <w:br/>
            </w:r>
          </w:p>
        </w:tc>
      </w:tr>
      <w:tr w:rsidR="00FE3679" w:rsidRPr="0054650A" w:rsidTr="009627F2">
        <w:trPr>
          <w:trHeight w:hRule="exact" w:val="296"/>
        </w:trPr>
        <w:tc>
          <w:tcPr>
            <w:tcW w:w="2967" w:type="dxa"/>
            <w:tcBorders>
              <w:top w:val="single" w:sz="8" w:space="0" w:color="C44221" w:themeColor="accent2"/>
              <w:left w:val="single" w:sz="8" w:space="0" w:color="C44221" w:themeColor="accent2"/>
              <w:bottom w:val="single" w:sz="8" w:space="0" w:color="C44221" w:themeColor="accent2"/>
              <w:right w:val="single" w:sz="8" w:space="0" w:color="C44221" w:themeColor="accent2"/>
            </w:tcBorders>
          </w:tcPr>
          <w:p w:rsidR="00FE3679" w:rsidRPr="0054650A" w:rsidRDefault="00FE3679" w:rsidP="0054650A">
            <w:pPr>
              <w:rPr>
                <w:rFonts w:asciiTheme="minorHAnsi" w:eastAsiaTheme="minorHAnsi" w:hAnsiTheme="minorHAnsi" w:cstheme="minorBidi"/>
                <w:b/>
                <w:bCs/>
                <w:color w:val="404040" w:themeColor="text1" w:themeTint="BF"/>
                <w:lang w:val="pt-BR"/>
              </w:rPr>
            </w:pPr>
          </w:p>
        </w:tc>
      </w:tr>
      <w:tr w:rsidR="00FE3679" w:rsidRPr="0054650A" w:rsidTr="009627F2">
        <w:trPr>
          <w:trHeight w:hRule="exact" w:val="4700"/>
        </w:trPr>
        <w:tc>
          <w:tcPr>
            <w:tcW w:w="2967" w:type="dxa"/>
          </w:tcPr>
          <w:p w:rsidR="009A4C5F" w:rsidRPr="0054650A" w:rsidRDefault="009A4C5F" w:rsidP="0054650A">
            <w:pPr>
              <w:pStyle w:val="BlockText"/>
              <w:spacing w:after="0" w:line="276" w:lineRule="auto"/>
              <w:ind w:left="0" w:firstLine="0"/>
              <w:jc w:val="center"/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 xml:space="preserve">Blvd </w:t>
            </w:r>
            <w:proofErr w:type="spellStart"/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>Victoriei</w:t>
            </w:r>
            <w:proofErr w:type="spellEnd"/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>, 550024</w:t>
            </w:r>
            <w:r w:rsidRPr="0054650A"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  <w:br/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 xml:space="preserve">Sibiu, Romania </w:t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br/>
              <w:t>Tel/Fax: 004 0269 217278</w:t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br/>
            </w:r>
            <w:hyperlink r:id="rId8" w:history="1">
              <w:r w:rsidR="00371F76" w:rsidRPr="0054650A">
                <w:rPr>
                  <w:rStyle w:val="Hyperlink"/>
                  <w:rFonts w:ascii="Times New Roman" w:eastAsiaTheme="minorHAnsi" w:hAnsi="Times New Roman"/>
                  <w:b/>
                  <w:bCs/>
                  <w:color w:val="3E84A3" w:themeColor="hyperlink"/>
                  <w:sz w:val="26"/>
                  <w:szCs w:val="26"/>
                </w:rPr>
                <w:t>conf.isatt@ulbsibiu.ro</w:t>
              </w:r>
            </w:hyperlink>
          </w:p>
          <w:p w:rsidR="009A4C5F" w:rsidRPr="0054650A" w:rsidRDefault="009A4C5F" w:rsidP="0054650A">
            <w:pPr>
              <w:pStyle w:val="legend"/>
              <w:spacing w:line="276" w:lineRule="auto"/>
              <w:ind w:hanging="90"/>
              <w:rPr>
                <w:rFonts w:ascii="Times New Roman" w:eastAsiaTheme="minorHAnsi" w:hAnsi="Times New Roman"/>
                <w:b/>
                <w:bCs/>
                <w:i w:val="0"/>
                <w:color w:val="FFFFFF" w:themeColor="background1"/>
                <w:sz w:val="24"/>
                <w:szCs w:val="24"/>
                <w:lang w:val="ro-RO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i w:val="0"/>
                <w:color w:val="auto"/>
                <w:sz w:val="24"/>
                <w:szCs w:val="24"/>
                <w:lang w:val="ro-RO"/>
              </w:rPr>
              <w:t>http://conferences.ulbsibiu.ro/isatt/</w:t>
            </w:r>
          </w:p>
          <w:p w:rsidR="00FE3679" w:rsidRPr="0054650A" w:rsidRDefault="000A16D2" w:rsidP="0054650A">
            <w:pPr>
              <w:rPr>
                <w:rFonts w:asciiTheme="minorHAnsi" w:eastAsiaTheme="minorHAnsi" w:hAnsiTheme="minorHAnsi" w:cstheme="minorBidi"/>
                <w:b/>
                <w:bCs/>
                <w:color w:val="404040" w:themeColor="text1" w:themeTint="BF"/>
              </w:rPr>
            </w:pPr>
            <w:r>
              <w:rPr>
                <w:rFonts w:eastAsiaTheme="minorHAnsi"/>
                <w:b/>
                <w:bCs/>
                <w:noProof/>
                <w:color w:val="404040" w:themeColor="text1" w:themeTint="BF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4445</wp:posOffset>
                  </wp:positionV>
                  <wp:extent cx="2095500" cy="177165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rPr>
          <w:b/>
          <w:color w:val="44546A"/>
          <w:sz w:val="28"/>
          <w:szCs w:val="28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rPr>
          <w:b/>
          <w:color w:val="44546A"/>
          <w:sz w:val="28"/>
          <w:szCs w:val="28"/>
        </w:rPr>
      </w:pPr>
    </w:p>
    <w:p w:rsidR="001D27AF" w:rsidRDefault="00AF0691" w:rsidP="00AF0691">
      <w:pPr>
        <w:pStyle w:val="NormalWeb"/>
        <w:shd w:val="clear" w:color="auto" w:fill="FFFFFF"/>
        <w:spacing w:before="0" w:after="0"/>
        <w:jc w:val="center"/>
        <w:rPr>
          <w:b/>
          <w:color w:val="44546A"/>
          <w:sz w:val="28"/>
          <w:szCs w:val="28"/>
        </w:rPr>
      </w:pPr>
      <w:r w:rsidRPr="00926370">
        <w:rPr>
          <w:b/>
          <w:color w:val="44546A"/>
          <w:sz w:val="28"/>
          <w:szCs w:val="28"/>
        </w:rPr>
        <w:t>BOOKING FORM</w:t>
      </w:r>
    </w:p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91"/>
      </w:tblGrid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b/>
                <w:color w:val="44546A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  <w:sz w:val="22"/>
                <w:szCs w:val="22"/>
              </w:rPr>
              <w:t>Hotel name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4546A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Check in date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Check out date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jc w:val="center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Nights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jc w:val="center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Room type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Persons (1/single, 1-2/double</w:t>
            </w:r>
            <w:r w:rsidR="000A16D2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 xml:space="preserve"> or twin/ 3-4 family suite</w:t>
            </w:r>
            <w:bookmarkStart w:id="0" w:name="_GoBack"/>
            <w:bookmarkEnd w:id="0"/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Name/surname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AF0691" w:rsidRPr="0054650A" w:rsidTr="0054650A">
        <w:tc>
          <w:tcPr>
            <w:tcW w:w="3258" w:type="dxa"/>
            <w:shd w:val="clear" w:color="auto" w:fill="auto"/>
          </w:tcPr>
          <w:p w:rsidR="00AF0691" w:rsidRPr="0054650A" w:rsidRDefault="00AF0691" w:rsidP="00AF0691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Contact: e-mail address/tel.</w:t>
            </w:r>
          </w:p>
        </w:tc>
        <w:tc>
          <w:tcPr>
            <w:tcW w:w="3691" w:type="dxa"/>
            <w:shd w:val="clear" w:color="auto" w:fill="auto"/>
          </w:tcPr>
          <w:p w:rsidR="00AF0691" w:rsidRPr="0054650A" w:rsidRDefault="00AF0691" w:rsidP="00AF0691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noProof/>
        </w:rPr>
      </w:pPr>
    </w:p>
    <w:p w:rsidR="0054650A" w:rsidRDefault="0054650A" w:rsidP="0054650A">
      <w:pPr>
        <w:ind w:firstLine="0"/>
        <w:jc w:val="center"/>
        <w:rPr>
          <w:b/>
          <w:color w:val="44546A"/>
        </w:rPr>
      </w:pPr>
    </w:p>
    <w:p w:rsidR="0054650A" w:rsidRDefault="0054650A" w:rsidP="0054650A">
      <w:pPr>
        <w:ind w:firstLine="0"/>
        <w:jc w:val="center"/>
        <w:rPr>
          <w:b/>
          <w:color w:val="44546A"/>
        </w:rPr>
      </w:pPr>
    </w:p>
    <w:p w:rsidR="00AF0691" w:rsidRDefault="00AF0691" w:rsidP="0054650A">
      <w:pPr>
        <w:ind w:firstLine="0"/>
        <w:jc w:val="center"/>
        <w:rPr>
          <w:rFonts w:ascii="Times New Roman" w:eastAsia="Batang" w:hAnsi="Times New Roman" w:cs="Arial"/>
          <w:b/>
          <w:color w:val="44546A"/>
          <w:kern w:val="0"/>
          <w:sz w:val="22"/>
          <w:szCs w:val="22"/>
          <w:lang w:eastAsia="ko-KR" w:bidi="ar-DZ"/>
        </w:rPr>
      </w:pPr>
      <w:r w:rsidRPr="00926370">
        <w:rPr>
          <w:b/>
          <w:color w:val="44546A"/>
        </w:rPr>
        <w:t>Invoic</w:t>
      </w:r>
      <w:r>
        <w:rPr>
          <w:b/>
          <w:color w:val="44546A"/>
        </w:rPr>
        <w:t>e</w:t>
      </w:r>
      <w:r w:rsidRPr="00926370">
        <w:rPr>
          <w:b/>
          <w:color w:val="44546A"/>
        </w:rPr>
        <w:t xml:space="preserve"> </w:t>
      </w:r>
      <w:r w:rsidRPr="0054650A">
        <w:rPr>
          <w:rFonts w:ascii="Times New Roman" w:eastAsia="Batang" w:hAnsi="Times New Roman" w:cs="Arial"/>
          <w:b/>
          <w:color w:val="44546A"/>
          <w:kern w:val="0"/>
          <w:sz w:val="22"/>
          <w:szCs w:val="22"/>
          <w:lang w:eastAsia="ko-KR" w:bidi="ar-DZ"/>
        </w:rPr>
        <w:t>details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590"/>
      </w:tblGrid>
      <w:tr w:rsidR="0054650A" w:rsidRPr="0054650A" w:rsidTr="0054650A">
        <w:tc>
          <w:tcPr>
            <w:tcW w:w="6678" w:type="dxa"/>
            <w:gridSpan w:val="2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For payments made by a Company, University, Institute</w:t>
            </w:r>
          </w:p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Please provide the following info:</w:t>
            </w: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Full address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Telephone number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VAT Number 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6678" w:type="dxa"/>
            <w:gridSpan w:val="2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For payments made individually</w:t>
            </w:r>
          </w:p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Please provide the following info:</w:t>
            </w: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Full address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Telephone number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54650A" w:rsidRPr="0054650A" w:rsidTr="0054650A">
        <w:tc>
          <w:tcPr>
            <w:tcW w:w="2088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ID number </w:t>
            </w:r>
          </w:p>
        </w:tc>
        <w:tc>
          <w:tcPr>
            <w:tcW w:w="4590" w:type="dxa"/>
          </w:tcPr>
          <w:p w:rsidR="0054650A" w:rsidRPr="0054650A" w:rsidRDefault="0054650A" w:rsidP="0054650A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noProof/>
        </w:rPr>
      </w:pPr>
    </w:p>
    <w:p w:rsidR="0054650A" w:rsidRDefault="0054650A" w:rsidP="0054650A">
      <w:pPr>
        <w:jc w:val="center"/>
        <w:rPr>
          <w:b/>
          <w:color w:val="44546A"/>
        </w:rPr>
      </w:pPr>
    </w:p>
    <w:p w:rsidR="0054650A" w:rsidRDefault="0054650A" w:rsidP="0054650A">
      <w:pPr>
        <w:jc w:val="center"/>
        <w:rPr>
          <w:b/>
          <w:color w:val="44546A"/>
        </w:rPr>
      </w:pPr>
      <w:r w:rsidRPr="00926370">
        <w:rPr>
          <w:b/>
          <w:color w:val="44546A"/>
        </w:rPr>
        <w:t>Payment method</w:t>
      </w:r>
    </w:p>
    <w:p w:rsidR="0054650A" w:rsidRDefault="0054650A" w:rsidP="0054650A">
      <w:pPr>
        <w:jc w:val="center"/>
      </w:pPr>
      <w:r w:rsidRPr="00AE5DAE">
        <w:t>Please mark</w:t>
      </w:r>
      <w:r>
        <w:t xml:space="preserve"> “X” for your </w:t>
      </w:r>
      <w:r w:rsidRPr="00AE5DAE">
        <w:t>chosen option</w:t>
      </w:r>
      <w:r>
        <w:t>.</w:t>
      </w:r>
    </w:p>
    <w:p w:rsidR="0054650A" w:rsidRDefault="0054650A" w:rsidP="0054650A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00"/>
      </w:tblGrid>
      <w:tr w:rsidR="0054650A" w:rsidRPr="0054650A" w:rsidTr="0054650A">
        <w:tc>
          <w:tcPr>
            <w:tcW w:w="5778" w:type="dxa"/>
            <w:shd w:val="clear" w:color="auto" w:fill="auto"/>
          </w:tcPr>
          <w:p w:rsidR="0054650A" w:rsidRPr="0054650A" w:rsidRDefault="0054650A" w:rsidP="0054650A">
            <w:pPr>
              <w:ind w:firstLine="0"/>
              <w:rPr>
                <w:rFonts w:asciiTheme="minorHAnsi" w:eastAsiaTheme="minorHAnsi" w:hAnsiTheme="minorHAnsi" w:cstheme="minorBidi"/>
                <w:b/>
                <w:color w:val="44546A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</w:rPr>
              <w:t>Banking transfer</w:t>
            </w:r>
          </w:p>
        </w:tc>
        <w:tc>
          <w:tcPr>
            <w:tcW w:w="900" w:type="dxa"/>
            <w:shd w:val="clear" w:color="auto" w:fill="auto"/>
          </w:tcPr>
          <w:p w:rsidR="0054650A" w:rsidRPr="0054650A" w:rsidRDefault="0054650A" w:rsidP="0054650A">
            <w:pPr>
              <w:rPr>
                <w:rFonts w:asciiTheme="minorHAnsi" w:eastAsiaTheme="minorHAnsi" w:hAnsiTheme="minorHAnsi" w:cstheme="minorBidi"/>
                <w:b/>
                <w:color w:val="44546A"/>
              </w:rPr>
            </w:pPr>
          </w:p>
        </w:tc>
      </w:tr>
      <w:tr w:rsidR="0054650A" w:rsidRPr="0054650A" w:rsidTr="0054650A">
        <w:tc>
          <w:tcPr>
            <w:tcW w:w="5778" w:type="dxa"/>
            <w:shd w:val="clear" w:color="auto" w:fill="auto"/>
          </w:tcPr>
          <w:p w:rsidR="0054650A" w:rsidRPr="0054650A" w:rsidRDefault="0054650A" w:rsidP="0054650A">
            <w:pPr>
              <w:ind w:firstLine="0"/>
              <w:rPr>
                <w:rFonts w:asciiTheme="minorHAnsi" w:eastAsiaTheme="minorHAnsi" w:hAnsiTheme="minorHAnsi" w:cstheme="minorBidi"/>
                <w:b/>
                <w:color w:val="44546A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</w:rPr>
              <w:t>CC online, following a secured link</w:t>
            </w:r>
          </w:p>
        </w:tc>
        <w:tc>
          <w:tcPr>
            <w:tcW w:w="900" w:type="dxa"/>
            <w:shd w:val="clear" w:color="auto" w:fill="auto"/>
          </w:tcPr>
          <w:p w:rsidR="0054650A" w:rsidRPr="0054650A" w:rsidRDefault="0054650A" w:rsidP="0054650A">
            <w:pPr>
              <w:rPr>
                <w:rFonts w:asciiTheme="minorHAnsi" w:eastAsiaTheme="minorHAnsi" w:hAnsiTheme="minorHAnsi" w:cstheme="minorBidi"/>
                <w:b/>
                <w:color w:val="44546A"/>
              </w:rPr>
            </w:pPr>
          </w:p>
        </w:tc>
      </w:tr>
    </w:tbl>
    <w:p w:rsidR="0054650A" w:rsidRPr="00926370" w:rsidRDefault="0054650A" w:rsidP="0054650A">
      <w:pPr>
        <w:rPr>
          <w:b/>
          <w:color w:val="44546A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P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  <w:r w:rsidRPr="0054650A">
        <w:rPr>
          <w:b/>
          <w:noProof/>
          <w:color w:val="0070C0"/>
        </w:rPr>
        <w:t>Thank you</w:t>
      </w:r>
      <w:r>
        <w:rPr>
          <w:b/>
          <w:noProof/>
          <w:color w:val="0070C0"/>
        </w:rPr>
        <w:t>.</w:t>
      </w:r>
    </w:p>
    <w:p w:rsidR="0054650A" w:rsidRP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  <w:r w:rsidRPr="0054650A">
        <w:rPr>
          <w:b/>
          <w:noProof/>
          <w:color w:val="0070C0"/>
        </w:rPr>
        <w:t>Looking forward to meeting you in Sibiu!</w:t>
      </w:r>
    </w:p>
    <w:sectPr w:rsidR="0054650A" w:rsidRPr="0054650A" w:rsidSect="0094435A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5E"/>
    <w:rsid w:val="000A16D2"/>
    <w:rsid w:val="001D27AF"/>
    <w:rsid w:val="002B085E"/>
    <w:rsid w:val="003479BC"/>
    <w:rsid w:val="00371F76"/>
    <w:rsid w:val="003C1669"/>
    <w:rsid w:val="00424458"/>
    <w:rsid w:val="00523DCB"/>
    <w:rsid w:val="0054650A"/>
    <w:rsid w:val="00564821"/>
    <w:rsid w:val="005962DF"/>
    <w:rsid w:val="005C2854"/>
    <w:rsid w:val="006328BF"/>
    <w:rsid w:val="006B195D"/>
    <w:rsid w:val="006F4823"/>
    <w:rsid w:val="00826470"/>
    <w:rsid w:val="0094435A"/>
    <w:rsid w:val="009627F2"/>
    <w:rsid w:val="00965F7F"/>
    <w:rsid w:val="009A4C5F"/>
    <w:rsid w:val="00A37B09"/>
    <w:rsid w:val="00AF0691"/>
    <w:rsid w:val="00CA4BB1"/>
    <w:rsid w:val="00F37949"/>
    <w:rsid w:val="00FE3679"/>
    <w:rsid w:val="00FF0B60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86E45"/>
  <w15:docId w15:val="{A3789038-573E-43D0-990C-54415ED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95D"/>
    <w:pPr>
      <w:ind w:firstLine="720"/>
      <w:jc w:val="both"/>
    </w:pPr>
    <w:rPr>
      <w:color w:val="404040"/>
      <w:kern w:val="2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479BC"/>
    <w:pPr>
      <w:spacing w:after="300"/>
      <w:outlineLvl w:val="1"/>
    </w:pPr>
    <w:rPr>
      <w:rFonts w:eastAsia="Times New Roman"/>
      <w:color w:val="auto"/>
      <w:kern w:val="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uiPriority w:val="3"/>
    <w:qFormat/>
    <w:rsid w:val="006B195D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customStyle="1" w:styleId="titlu2">
    <w:name w:val="titlu 2"/>
    <w:basedOn w:val="Normal"/>
    <w:next w:val="Normal"/>
    <w:link w:val="Caractertitlu2"/>
    <w:uiPriority w:val="3"/>
    <w:unhideWhenUsed/>
    <w:qFormat/>
    <w:rsid w:val="006B195D"/>
    <w:pPr>
      <w:keepNext/>
      <w:keepLines/>
      <w:spacing w:before="200" w:after="120"/>
      <w:outlineLvl w:val="1"/>
    </w:pPr>
    <w:rPr>
      <w:rFonts w:ascii="Arial" w:eastAsia="Times New Roman" w:hAnsi="Arial"/>
      <w:color w:val="E76A1D"/>
      <w:sz w:val="24"/>
    </w:rPr>
  </w:style>
  <w:style w:type="paragraph" w:customStyle="1" w:styleId="titlu3">
    <w:name w:val="titlu 3"/>
    <w:basedOn w:val="Normal"/>
    <w:next w:val="Normal"/>
    <w:link w:val="Caractertitlu3"/>
    <w:uiPriority w:val="3"/>
    <w:unhideWhenUsed/>
    <w:qFormat/>
    <w:rsid w:val="006B195D"/>
    <w:pPr>
      <w:keepNext/>
      <w:keepLines/>
      <w:spacing w:before="120"/>
      <w:outlineLvl w:val="2"/>
    </w:pPr>
    <w:rPr>
      <w:b/>
      <w:bCs/>
    </w:rPr>
  </w:style>
  <w:style w:type="paragraph" w:customStyle="1" w:styleId="titlu4">
    <w:name w:val="titlu 4"/>
    <w:basedOn w:val="Normal"/>
    <w:next w:val="Normal"/>
    <w:link w:val="Caractertitlu4"/>
    <w:uiPriority w:val="3"/>
    <w:semiHidden/>
    <w:unhideWhenUsed/>
    <w:qFormat/>
    <w:rsid w:val="006B195D"/>
    <w:pPr>
      <w:keepNext/>
      <w:keepLines/>
      <w:spacing w:before="160"/>
      <w:outlineLvl w:val="3"/>
    </w:pPr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rsid w:val="006B195D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6B195D"/>
    <w:pPr>
      <w:spacing w:before="120" w:line="204" w:lineRule="auto"/>
      <w:contextualSpacing/>
    </w:pPr>
    <w:rPr>
      <w:rFonts w:ascii="Arial" w:eastAsia="Times New Roman" w:hAnsi="Arial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6B195D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6B195D"/>
    <w:pPr>
      <w:numPr>
        <w:ilvl w:val="1"/>
      </w:numPr>
      <w:spacing w:before="240" w:after="600"/>
      <w:ind w:firstLine="720"/>
    </w:pPr>
    <w:rPr>
      <w:rFonts w:ascii="Arial" w:eastAsia="Times New Roman" w:hAnsi="Arial"/>
      <w:color w:val="5A5A5A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6B195D"/>
    <w:rPr>
      <w:rFonts w:ascii="Arial" w:eastAsia="Times New Roman" w:hAnsi="Arial" w:cs="Times New Roman"/>
      <w:color w:val="5A5A5A"/>
      <w:sz w:val="24"/>
    </w:rPr>
  </w:style>
  <w:style w:type="table" w:customStyle="1" w:styleId="Griltabel">
    <w:name w:val="Grilă tabel"/>
    <w:basedOn w:val="TableNormal"/>
    <w:uiPriority w:val="39"/>
    <w:rsid w:val="006B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titlu1">
    <w:name w:val="Caracter titlu 1"/>
    <w:basedOn w:val="DefaultParagraphFont"/>
    <w:link w:val="titlu1"/>
    <w:uiPriority w:val="3"/>
    <w:rsid w:val="006B195D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itlubloc">
    <w:name w:val="Titlu bloc"/>
    <w:basedOn w:val="Normal"/>
    <w:next w:val="BlockText"/>
    <w:uiPriority w:val="3"/>
    <w:qFormat/>
    <w:rsid w:val="006B195D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">
    <w:name w:val="legendă"/>
    <w:basedOn w:val="Normal"/>
    <w:next w:val="Normal"/>
    <w:uiPriority w:val="3"/>
    <w:unhideWhenUsed/>
    <w:qFormat/>
    <w:rsid w:val="006B195D"/>
    <w:pPr>
      <w:spacing w:before="120"/>
    </w:pPr>
    <w:rPr>
      <w:i/>
      <w:iCs/>
      <w:color w:val="595959"/>
      <w:sz w:val="14"/>
    </w:rPr>
  </w:style>
  <w:style w:type="paragraph" w:styleId="BlockText">
    <w:name w:val="Block Text"/>
    <w:basedOn w:val="Normal"/>
    <w:uiPriority w:val="3"/>
    <w:unhideWhenUsed/>
    <w:qFormat/>
    <w:rsid w:val="006B195D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actertitlu2">
    <w:name w:val="Caracter titlu 2"/>
    <w:basedOn w:val="DefaultParagraphFont"/>
    <w:link w:val="titlu2"/>
    <w:uiPriority w:val="3"/>
    <w:rsid w:val="006B195D"/>
    <w:rPr>
      <w:rFonts w:ascii="Arial" w:eastAsia="Times New Roman" w:hAnsi="Arial" w:cs="Times New Roman"/>
      <w:color w:val="E76A1D"/>
      <w:sz w:val="24"/>
    </w:rPr>
  </w:style>
  <w:style w:type="character" w:customStyle="1" w:styleId="Caractertitlu3">
    <w:name w:val="Caracter titlu 3"/>
    <w:basedOn w:val="DefaultParagraphFont"/>
    <w:link w:val="titlu3"/>
    <w:uiPriority w:val="3"/>
    <w:rsid w:val="006B195D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6B195D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6B195D"/>
    <w:rPr>
      <w:i/>
      <w:iCs/>
      <w:color w:val="404040"/>
      <w:sz w:val="28"/>
    </w:rPr>
  </w:style>
  <w:style w:type="character" w:customStyle="1" w:styleId="Caractertitlu4">
    <w:name w:val="Caracter titlu 4"/>
    <w:basedOn w:val="DefaultParagraphFont"/>
    <w:link w:val="titlu4"/>
    <w:uiPriority w:val="3"/>
    <w:semiHidden/>
    <w:rsid w:val="006B195D"/>
    <w:rPr>
      <w:rFonts w:ascii="Arial" w:eastAsia="Times New Roman" w:hAnsi="Arial" w:cs="Times New Roman"/>
    </w:rPr>
  </w:style>
  <w:style w:type="paragraph" w:styleId="NoSpacing">
    <w:name w:val="No Spacing"/>
    <w:uiPriority w:val="99"/>
    <w:qFormat/>
    <w:rsid w:val="006B195D"/>
    <w:pPr>
      <w:ind w:firstLine="720"/>
      <w:jc w:val="both"/>
    </w:pPr>
    <w:rPr>
      <w:color w:val="404040"/>
      <w:kern w:val="2"/>
      <w:lang w:eastAsia="ja-JP"/>
    </w:rPr>
  </w:style>
  <w:style w:type="paragraph" w:customStyle="1" w:styleId="Informaiidecontact">
    <w:name w:val="Informaţii de contact"/>
    <w:basedOn w:val="Normal"/>
    <w:uiPriority w:val="4"/>
    <w:qFormat/>
    <w:rsid w:val="006B195D"/>
  </w:style>
  <w:style w:type="character" w:customStyle="1" w:styleId="Puternic">
    <w:name w:val="Puternic"/>
    <w:basedOn w:val="DefaultParagraphFont"/>
    <w:uiPriority w:val="22"/>
    <w:unhideWhenUsed/>
    <w:qFormat/>
    <w:rsid w:val="006B195D"/>
    <w:rPr>
      <w:b/>
      <w:bCs/>
      <w:color w:val="5A5A5A"/>
    </w:rPr>
  </w:style>
  <w:style w:type="paragraph" w:customStyle="1" w:styleId="Titlupersoandecontact">
    <w:name w:val="Titlu persoană de contact"/>
    <w:basedOn w:val="Normal"/>
    <w:uiPriority w:val="4"/>
    <w:qFormat/>
    <w:rsid w:val="006B195D"/>
    <w:pPr>
      <w:spacing w:before="320"/>
    </w:pPr>
    <w:rPr>
      <w:rFonts w:ascii="Arial" w:eastAsia="Times New Roman" w:hAnsi="Arial"/>
      <w:color w:val="E76A1D"/>
      <w:sz w:val="24"/>
    </w:rPr>
  </w:style>
  <w:style w:type="paragraph" w:customStyle="1" w:styleId="Organizaie">
    <w:name w:val="Organizaţie"/>
    <w:basedOn w:val="Normal"/>
    <w:uiPriority w:val="3"/>
    <w:qFormat/>
    <w:rsid w:val="006B195D"/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nbalon">
    <w:name w:val="Text în balon"/>
    <w:basedOn w:val="Normal"/>
    <w:link w:val="Caractertextnbalon"/>
    <w:uiPriority w:val="99"/>
    <w:semiHidden/>
    <w:unhideWhenUsed/>
    <w:rsid w:val="006B195D"/>
    <w:rPr>
      <w:rFonts w:ascii="Segoe UI" w:hAnsi="Segoe UI" w:cs="Segoe UI"/>
      <w:sz w:val="18"/>
    </w:rPr>
  </w:style>
  <w:style w:type="character" w:customStyle="1" w:styleId="Caractertextnbalon">
    <w:name w:val="Caracter text în balon"/>
    <w:basedOn w:val="DefaultParagraphFont"/>
    <w:link w:val="Textnbalon"/>
    <w:uiPriority w:val="99"/>
    <w:semiHidden/>
    <w:rsid w:val="006B195D"/>
    <w:rPr>
      <w:rFonts w:ascii="Segoe UI" w:hAnsi="Segoe UI" w:cs="Segoe U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B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523DCB"/>
    <w:tblPr>
      <w:tblStyleRowBandSize w:val="1"/>
      <w:tblStyleColBandSize w:val="1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3DCB"/>
    <w:rPr>
      <w:color w:val="3E84A3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79BC"/>
    <w:rPr>
      <w:rFonts w:ascii="Georgia" w:eastAsia="Times New Roman" w:hAnsi="Georgia" w:cs="Times New Roman"/>
      <w:color w:val="auto"/>
      <w:kern w:val="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3479BC"/>
    <w:pPr>
      <w:spacing w:before="75" w:after="75"/>
      <w:ind w:left="75" w:right="75"/>
    </w:pPr>
    <w:rPr>
      <w:rFonts w:ascii="Times New Roman" w:eastAsia="Times New Roman" w:hAnsi="Times New Roman"/>
      <w:color w:val="auto"/>
      <w:kern w:val="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5465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isatt@ulbsibi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u\AppData\Roaming\Microsoft\Templates\Buletin%20informati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Buletin informativ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Lia Stoicescu</cp:lastModifiedBy>
  <cp:revision>3</cp:revision>
  <cp:lastPrinted>2012-08-02T20:18:00Z</cp:lastPrinted>
  <dcterms:created xsi:type="dcterms:W3CDTF">2018-05-12T17:14:00Z</dcterms:created>
  <dcterms:modified xsi:type="dcterms:W3CDTF">2018-05-12T17:15:00Z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